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"/>
        <w:gridCol w:w="1636"/>
        <w:gridCol w:w="2932"/>
        <w:gridCol w:w="4442"/>
      </w:tblGrid>
      <w:tr w:rsidR="005F6690" w:rsidTr="009F310C">
        <w:tc>
          <w:tcPr>
            <w:tcW w:w="9814" w:type="dxa"/>
            <w:gridSpan w:val="4"/>
            <w:shd w:val="clear" w:color="auto" w:fill="D5DCE4"/>
          </w:tcPr>
          <w:p w:rsidR="005F6690" w:rsidRDefault="005F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Расписание ЛЕТНЕЙ СЕССИИ 2 курса ЗАОЧНОЙ ФОРМЫ обучения </w:t>
            </w:r>
          </w:p>
          <w:p w:rsidR="005F6690" w:rsidRDefault="005F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Вологодской духовной семинарии </w:t>
            </w:r>
          </w:p>
          <w:p w:rsidR="005F6690" w:rsidRDefault="005F669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Бакалавриат</w:t>
            </w:r>
          </w:p>
        </w:tc>
      </w:tr>
      <w:tr w:rsidR="005F6690" w:rsidTr="009F310C">
        <w:tc>
          <w:tcPr>
            <w:tcW w:w="804" w:type="dxa"/>
            <w:shd w:val="clear" w:color="auto" w:fill="D5DCE4"/>
          </w:tcPr>
          <w:p w:rsidR="005F6690" w:rsidRDefault="005F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1636" w:type="dxa"/>
            <w:shd w:val="clear" w:color="auto" w:fill="D5DCE4"/>
          </w:tcPr>
          <w:p w:rsidR="005F6690" w:rsidRDefault="005F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932" w:type="dxa"/>
            <w:shd w:val="clear" w:color="auto" w:fill="D5DCE4"/>
          </w:tcPr>
          <w:p w:rsidR="005F6690" w:rsidRDefault="005F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442" w:type="dxa"/>
            <w:shd w:val="clear" w:color="auto" w:fill="D5DCE4"/>
          </w:tcPr>
          <w:p w:rsidR="005F6690" w:rsidRDefault="005F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</w:t>
            </w:r>
          </w:p>
        </w:tc>
      </w:tr>
      <w:tr w:rsidR="005F6690" w:rsidTr="009F310C">
        <w:trPr>
          <w:cantSplit/>
          <w:trHeight w:val="454"/>
        </w:trPr>
        <w:tc>
          <w:tcPr>
            <w:tcW w:w="804" w:type="dxa"/>
            <w:vMerge w:val="restart"/>
            <w:shd w:val="clear" w:color="auto" w:fill="FFFFFF"/>
            <w:textDirection w:val="btLr"/>
            <w:vAlign w:val="center"/>
          </w:tcPr>
          <w:p w:rsidR="005F6690" w:rsidRPr="006B672A" w:rsidRDefault="005F6690" w:rsidP="00627A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 мая</w:t>
            </w:r>
          </w:p>
        </w:tc>
        <w:tc>
          <w:tcPr>
            <w:tcW w:w="1636" w:type="dxa"/>
            <w:vAlign w:val="center"/>
          </w:tcPr>
          <w:p w:rsidR="005F6690" w:rsidRPr="0096793D" w:rsidRDefault="005F6690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932" w:type="dxa"/>
            <w:vMerge w:val="restart"/>
            <w:vAlign w:val="center"/>
          </w:tcPr>
          <w:p w:rsidR="005F6690" w:rsidRDefault="005F669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Латинский язык </w:t>
            </w:r>
          </w:p>
          <w:p w:rsidR="005F6690" w:rsidRDefault="005F669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(диф.зачёт)</w:t>
            </w:r>
          </w:p>
          <w:p w:rsidR="005F6690" w:rsidRDefault="005F669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6690" w:rsidRPr="003C1DAA" w:rsidRDefault="005F669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9F310C">
              <w:rPr>
                <w:rFonts w:ascii="Times New Roman" w:hAnsi="Times New Roman" w:cs="Times New Roman"/>
                <w:i/>
              </w:rPr>
              <w:t>Диф.зачёт начнется после окончания конференции</w:t>
            </w:r>
          </w:p>
        </w:tc>
        <w:tc>
          <w:tcPr>
            <w:tcW w:w="4442" w:type="dxa"/>
            <w:vMerge w:val="restart"/>
            <w:vAlign w:val="center"/>
          </w:tcPr>
          <w:p w:rsidR="005F6690" w:rsidRPr="00B20123" w:rsidRDefault="005F669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Бутылкина Елена Владиславовна</w:t>
            </w:r>
          </w:p>
        </w:tc>
      </w:tr>
      <w:tr w:rsidR="005F6690" w:rsidTr="009F310C">
        <w:trPr>
          <w:cantSplit/>
          <w:trHeight w:val="454"/>
        </w:trPr>
        <w:tc>
          <w:tcPr>
            <w:tcW w:w="804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F6690" w:rsidRPr="001113E4" w:rsidRDefault="005F66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5F6690" w:rsidRPr="0096793D" w:rsidRDefault="005F6690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932" w:type="dxa"/>
            <w:vMerge/>
            <w:vAlign w:val="center"/>
          </w:tcPr>
          <w:p w:rsidR="005F6690" w:rsidRPr="003C1DAA" w:rsidRDefault="005F669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vMerge/>
            <w:vAlign w:val="center"/>
          </w:tcPr>
          <w:p w:rsidR="005F6690" w:rsidRPr="003C1DAA" w:rsidRDefault="005F669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90" w:rsidTr="009F310C">
        <w:trPr>
          <w:cantSplit/>
          <w:trHeight w:val="454"/>
        </w:trPr>
        <w:tc>
          <w:tcPr>
            <w:tcW w:w="804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F6690" w:rsidRPr="001113E4" w:rsidRDefault="005F66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5F6690" w:rsidRPr="0096793D" w:rsidRDefault="005F6690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932" w:type="dxa"/>
            <w:vMerge/>
            <w:vAlign w:val="center"/>
          </w:tcPr>
          <w:p w:rsidR="005F6690" w:rsidRPr="0066683D" w:rsidRDefault="005F669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vMerge/>
            <w:vAlign w:val="center"/>
          </w:tcPr>
          <w:p w:rsidR="005F6690" w:rsidRPr="003C1DAA" w:rsidRDefault="005F6690" w:rsidP="00666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90" w:rsidTr="009F310C">
        <w:trPr>
          <w:cantSplit/>
          <w:trHeight w:val="472"/>
        </w:trPr>
        <w:tc>
          <w:tcPr>
            <w:tcW w:w="804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F6690" w:rsidRPr="001113E4" w:rsidRDefault="005F66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5F6690" w:rsidRPr="0066683D" w:rsidRDefault="005F6690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6683D">
              <w:rPr>
                <w:rFonts w:ascii="Times New Roman" w:hAnsi="Times New Roman" w:cs="Times New Roman"/>
                <w:bCs/>
                <w:szCs w:val="24"/>
              </w:rPr>
              <w:t>14.45 – 16.15</w:t>
            </w:r>
          </w:p>
        </w:tc>
        <w:tc>
          <w:tcPr>
            <w:tcW w:w="2932" w:type="dxa"/>
            <w:vMerge/>
            <w:vAlign w:val="center"/>
          </w:tcPr>
          <w:p w:rsidR="005F6690" w:rsidRPr="0066683D" w:rsidRDefault="005F6690" w:rsidP="00CF0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vMerge/>
            <w:vAlign w:val="center"/>
          </w:tcPr>
          <w:p w:rsidR="005F6690" w:rsidRPr="003C1DAA" w:rsidRDefault="005F669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90" w:rsidTr="009F310C">
        <w:trPr>
          <w:cantSplit/>
          <w:trHeight w:val="454"/>
        </w:trPr>
        <w:tc>
          <w:tcPr>
            <w:tcW w:w="804" w:type="dxa"/>
            <w:vMerge w:val="restart"/>
            <w:shd w:val="clear" w:color="auto" w:fill="D9D9D9"/>
            <w:textDirection w:val="btLr"/>
            <w:vAlign w:val="center"/>
          </w:tcPr>
          <w:p w:rsidR="005F6690" w:rsidRDefault="005F6690" w:rsidP="00FC0E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ВТОРНИК </w:t>
            </w:r>
          </w:p>
          <w:p w:rsidR="005F6690" w:rsidRPr="006B672A" w:rsidRDefault="005F6690" w:rsidP="00FC0E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мая</w:t>
            </w:r>
          </w:p>
        </w:tc>
        <w:tc>
          <w:tcPr>
            <w:tcW w:w="1636" w:type="dxa"/>
            <w:shd w:val="clear" w:color="auto" w:fill="D9D9D9"/>
            <w:vAlign w:val="center"/>
          </w:tcPr>
          <w:p w:rsidR="005F6690" w:rsidRPr="0096793D" w:rsidRDefault="005F6690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9.00 – 10.30</w:t>
            </w:r>
          </w:p>
        </w:tc>
        <w:tc>
          <w:tcPr>
            <w:tcW w:w="2932" w:type="dxa"/>
            <w:shd w:val="clear" w:color="auto" w:fill="D9D9D9"/>
            <w:vAlign w:val="center"/>
          </w:tcPr>
          <w:p w:rsidR="005F6690" w:rsidRPr="009F310C" w:rsidRDefault="005F6690" w:rsidP="00EA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310C">
              <w:rPr>
                <w:rFonts w:ascii="Times New Roman" w:hAnsi="Times New Roman" w:cs="Times New Roman"/>
                <w:b/>
              </w:rPr>
              <w:t>Литургика</w:t>
            </w:r>
          </w:p>
        </w:tc>
        <w:tc>
          <w:tcPr>
            <w:tcW w:w="4442" w:type="dxa"/>
            <w:shd w:val="clear" w:color="auto" w:fill="D9D9D9"/>
            <w:vAlign w:val="center"/>
          </w:tcPr>
          <w:p w:rsidR="005F6690" w:rsidRPr="009F310C" w:rsidRDefault="005F6690" w:rsidP="00EA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310C">
              <w:rPr>
                <w:rFonts w:ascii="Times New Roman" w:hAnsi="Times New Roman" w:cs="Times New Roman"/>
                <w:b/>
              </w:rPr>
              <w:t>Иеромонах Александр (Чеборов)</w:t>
            </w:r>
          </w:p>
        </w:tc>
      </w:tr>
      <w:tr w:rsidR="005F6690" w:rsidTr="009F310C">
        <w:trPr>
          <w:cantSplit/>
          <w:trHeight w:val="454"/>
        </w:trPr>
        <w:tc>
          <w:tcPr>
            <w:tcW w:w="804" w:type="dxa"/>
            <w:vMerge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5F6690" w:rsidRPr="001113E4" w:rsidRDefault="005F66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D9D9D9"/>
            <w:vAlign w:val="center"/>
          </w:tcPr>
          <w:p w:rsidR="005F6690" w:rsidRPr="0096793D" w:rsidRDefault="005F6690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10.45 – 12.15</w:t>
            </w:r>
          </w:p>
        </w:tc>
        <w:tc>
          <w:tcPr>
            <w:tcW w:w="2932" w:type="dxa"/>
            <w:shd w:val="clear" w:color="auto" w:fill="D9D9D9"/>
            <w:vAlign w:val="center"/>
          </w:tcPr>
          <w:p w:rsidR="005F6690" w:rsidRPr="009F310C" w:rsidRDefault="005F6690" w:rsidP="00EA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310C">
              <w:rPr>
                <w:rFonts w:ascii="Times New Roman" w:hAnsi="Times New Roman" w:cs="Times New Roman"/>
                <w:b/>
              </w:rPr>
              <w:t>Психология</w:t>
            </w:r>
          </w:p>
          <w:p w:rsidR="005F6690" w:rsidRPr="009F310C" w:rsidRDefault="005F6690" w:rsidP="00EA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310C">
              <w:rPr>
                <w:rFonts w:ascii="Times New Roman" w:hAnsi="Times New Roman" w:cs="Times New Roman"/>
                <w:b/>
              </w:rPr>
              <w:t>(зачёт)</w:t>
            </w:r>
          </w:p>
        </w:tc>
        <w:tc>
          <w:tcPr>
            <w:tcW w:w="4442" w:type="dxa"/>
            <w:shd w:val="clear" w:color="auto" w:fill="D9D9D9"/>
            <w:vAlign w:val="center"/>
          </w:tcPr>
          <w:p w:rsidR="005F6690" w:rsidRPr="009F310C" w:rsidRDefault="005F6690" w:rsidP="00EA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310C">
              <w:rPr>
                <w:rFonts w:ascii="Times New Roman" w:hAnsi="Times New Roman" w:cs="Times New Roman"/>
                <w:b/>
              </w:rPr>
              <w:t xml:space="preserve">Казакова Елена Николаевна, </w:t>
            </w:r>
          </w:p>
          <w:p w:rsidR="005F6690" w:rsidRPr="009F310C" w:rsidRDefault="005F6690" w:rsidP="00EA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310C">
              <w:rPr>
                <w:rFonts w:ascii="Times New Roman" w:hAnsi="Times New Roman" w:cs="Times New Roman"/>
                <w:b/>
              </w:rPr>
              <w:t>канд. психологич. наук, доцент</w:t>
            </w:r>
          </w:p>
        </w:tc>
      </w:tr>
      <w:tr w:rsidR="005F6690" w:rsidTr="009F310C">
        <w:trPr>
          <w:cantSplit/>
          <w:trHeight w:val="454"/>
        </w:trPr>
        <w:tc>
          <w:tcPr>
            <w:tcW w:w="804" w:type="dxa"/>
            <w:vMerge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5F6690" w:rsidRPr="001113E4" w:rsidRDefault="005F66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D9D9D9"/>
            <w:vAlign w:val="center"/>
          </w:tcPr>
          <w:p w:rsidR="005F6690" w:rsidRPr="0096793D" w:rsidRDefault="005F6690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13.00 – 14.30</w:t>
            </w:r>
          </w:p>
        </w:tc>
        <w:tc>
          <w:tcPr>
            <w:tcW w:w="2932" w:type="dxa"/>
            <w:shd w:val="clear" w:color="auto" w:fill="D9D9D9"/>
            <w:vAlign w:val="center"/>
          </w:tcPr>
          <w:p w:rsidR="005F6690" w:rsidRPr="0066683D" w:rsidRDefault="005F6690" w:rsidP="00FF5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2" w:type="dxa"/>
            <w:shd w:val="clear" w:color="auto" w:fill="D9D9D9"/>
            <w:vAlign w:val="center"/>
          </w:tcPr>
          <w:p w:rsidR="005F6690" w:rsidRPr="0066683D" w:rsidRDefault="005F6690" w:rsidP="00FF5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6690" w:rsidTr="009F310C">
        <w:trPr>
          <w:cantSplit/>
          <w:trHeight w:val="454"/>
        </w:trPr>
        <w:tc>
          <w:tcPr>
            <w:tcW w:w="804" w:type="dxa"/>
            <w:vMerge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5F6690" w:rsidRPr="001113E4" w:rsidRDefault="005F66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D9D9D9"/>
            <w:vAlign w:val="center"/>
          </w:tcPr>
          <w:p w:rsidR="005F6690" w:rsidRPr="0096793D" w:rsidRDefault="005F6690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14.45 – 16.15</w:t>
            </w:r>
          </w:p>
        </w:tc>
        <w:tc>
          <w:tcPr>
            <w:tcW w:w="2932" w:type="dxa"/>
            <w:shd w:val="clear" w:color="auto" w:fill="D9D9D9"/>
            <w:vAlign w:val="center"/>
          </w:tcPr>
          <w:p w:rsidR="005F6690" w:rsidRPr="00B20123" w:rsidRDefault="005F6690" w:rsidP="00EA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0123">
              <w:rPr>
                <w:rFonts w:ascii="Times New Roman" w:hAnsi="Times New Roman" w:cs="Times New Roman"/>
                <w:b/>
              </w:rPr>
              <w:t>Практикум церковносла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B20123">
              <w:rPr>
                <w:rFonts w:ascii="Times New Roman" w:hAnsi="Times New Roman" w:cs="Times New Roman"/>
                <w:b/>
              </w:rPr>
              <w:t>вянского чтения</w:t>
            </w:r>
          </w:p>
        </w:tc>
        <w:tc>
          <w:tcPr>
            <w:tcW w:w="4442" w:type="dxa"/>
            <w:shd w:val="clear" w:color="auto" w:fill="D9D9D9"/>
            <w:vAlign w:val="center"/>
          </w:tcPr>
          <w:p w:rsidR="005F6690" w:rsidRPr="00B20123" w:rsidRDefault="005F6690" w:rsidP="00EA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0123">
              <w:rPr>
                <w:rFonts w:ascii="Times New Roman" w:hAnsi="Times New Roman" w:cs="Times New Roman"/>
                <w:b/>
              </w:rPr>
              <w:t>Кирилова Елена Алексеевна,</w:t>
            </w:r>
          </w:p>
          <w:p w:rsidR="005F6690" w:rsidRPr="003C1DAA" w:rsidRDefault="005F6690" w:rsidP="00EA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0123">
              <w:rPr>
                <w:rFonts w:ascii="Times New Roman" w:hAnsi="Times New Roman" w:cs="Times New Roman"/>
                <w:b/>
              </w:rPr>
              <w:t>канд. филол. наук</w:t>
            </w:r>
          </w:p>
        </w:tc>
      </w:tr>
      <w:tr w:rsidR="005F6690" w:rsidTr="009F310C">
        <w:trPr>
          <w:cantSplit/>
          <w:trHeight w:val="454"/>
        </w:trPr>
        <w:tc>
          <w:tcPr>
            <w:tcW w:w="804" w:type="dxa"/>
            <w:vMerge w:val="restart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5F6690" w:rsidRDefault="005F6690" w:rsidP="00F84C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F6690" w:rsidRPr="006B672A" w:rsidRDefault="005F6690" w:rsidP="00627A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мая</w:t>
            </w:r>
          </w:p>
        </w:tc>
        <w:tc>
          <w:tcPr>
            <w:tcW w:w="1636" w:type="dxa"/>
            <w:vAlign w:val="center"/>
          </w:tcPr>
          <w:p w:rsidR="005F6690" w:rsidRPr="0096793D" w:rsidRDefault="005F6690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932" w:type="dxa"/>
            <w:vAlign w:val="center"/>
          </w:tcPr>
          <w:p w:rsidR="005F6690" w:rsidRPr="003B13D0" w:rsidRDefault="005F6690" w:rsidP="00EA4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3D0">
              <w:rPr>
                <w:rFonts w:ascii="Times New Roman" w:hAnsi="Times New Roman" w:cs="Times New Roman"/>
              </w:rPr>
              <w:t>История древней Церкви</w:t>
            </w:r>
          </w:p>
        </w:tc>
        <w:tc>
          <w:tcPr>
            <w:tcW w:w="4442" w:type="dxa"/>
            <w:vAlign w:val="center"/>
          </w:tcPr>
          <w:p w:rsidR="005F6690" w:rsidRPr="003B13D0" w:rsidRDefault="005F6690" w:rsidP="00EA4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3D0">
              <w:rPr>
                <w:rFonts w:ascii="Times New Roman" w:hAnsi="Times New Roman" w:cs="Times New Roman"/>
              </w:rPr>
              <w:t xml:space="preserve">Оботуров Алексей Васильевич, </w:t>
            </w:r>
          </w:p>
          <w:p w:rsidR="005F6690" w:rsidRPr="003B13D0" w:rsidRDefault="005F6690" w:rsidP="00EA4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3D0">
              <w:rPr>
                <w:rFonts w:ascii="Times New Roman" w:hAnsi="Times New Roman" w:cs="Times New Roman"/>
              </w:rPr>
              <w:t>канд. филос. наук, доцент</w:t>
            </w:r>
          </w:p>
        </w:tc>
      </w:tr>
      <w:tr w:rsidR="005F6690" w:rsidTr="009F310C">
        <w:trPr>
          <w:cantSplit/>
          <w:trHeight w:val="454"/>
        </w:trPr>
        <w:tc>
          <w:tcPr>
            <w:tcW w:w="804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5F6690" w:rsidRPr="001113E4" w:rsidRDefault="005F66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5F6690" w:rsidRPr="0096793D" w:rsidRDefault="005F6690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932" w:type="dxa"/>
            <w:vMerge w:val="restart"/>
            <w:vAlign w:val="center"/>
          </w:tcPr>
          <w:p w:rsidR="005F6690" w:rsidRPr="003C1DAA" w:rsidRDefault="005F6690" w:rsidP="00EA4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 (диф.зачёт)</w:t>
            </w:r>
          </w:p>
        </w:tc>
        <w:tc>
          <w:tcPr>
            <w:tcW w:w="4442" w:type="dxa"/>
            <w:vMerge w:val="restart"/>
            <w:vAlign w:val="center"/>
          </w:tcPr>
          <w:p w:rsidR="005F6690" w:rsidRPr="00B20123" w:rsidRDefault="005F6690" w:rsidP="00EA4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123">
              <w:rPr>
                <w:rFonts w:ascii="Times New Roman" w:hAnsi="Times New Roman" w:cs="Times New Roman"/>
              </w:rPr>
              <w:t xml:space="preserve">Рублёва Наталья Ивановна,  </w:t>
            </w:r>
          </w:p>
          <w:p w:rsidR="005F6690" w:rsidRPr="003C1DAA" w:rsidRDefault="005F6690" w:rsidP="00EA4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123">
              <w:rPr>
                <w:rFonts w:ascii="Times New Roman" w:hAnsi="Times New Roman" w:cs="Times New Roman"/>
              </w:rPr>
              <w:t>канд. филол. наук</w:t>
            </w:r>
          </w:p>
        </w:tc>
      </w:tr>
      <w:tr w:rsidR="005F6690" w:rsidTr="009F310C">
        <w:trPr>
          <w:cantSplit/>
          <w:trHeight w:val="454"/>
        </w:trPr>
        <w:tc>
          <w:tcPr>
            <w:tcW w:w="804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5F6690" w:rsidRPr="001113E4" w:rsidRDefault="005F66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5F6690" w:rsidRPr="0096793D" w:rsidRDefault="005F6690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932" w:type="dxa"/>
            <w:vMerge/>
            <w:vAlign w:val="center"/>
          </w:tcPr>
          <w:p w:rsidR="005F6690" w:rsidRPr="003C1DAA" w:rsidRDefault="005F669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vMerge/>
            <w:vAlign w:val="center"/>
          </w:tcPr>
          <w:p w:rsidR="005F6690" w:rsidRPr="003C1DAA" w:rsidRDefault="005F669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90" w:rsidTr="009F310C">
        <w:trPr>
          <w:cantSplit/>
          <w:trHeight w:val="454"/>
        </w:trPr>
        <w:tc>
          <w:tcPr>
            <w:tcW w:w="804" w:type="dxa"/>
            <w:vMerge/>
            <w:shd w:val="clear" w:color="auto" w:fill="FFFFFF"/>
            <w:vAlign w:val="center"/>
          </w:tcPr>
          <w:p w:rsidR="005F6690" w:rsidRPr="001113E4" w:rsidRDefault="005F66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5F6690" w:rsidRPr="0096793D" w:rsidRDefault="005F6690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14.45 – 16.15</w:t>
            </w:r>
          </w:p>
        </w:tc>
        <w:tc>
          <w:tcPr>
            <w:tcW w:w="2932" w:type="dxa"/>
            <w:vAlign w:val="center"/>
          </w:tcPr>
          <w:p w:rsidR="005F6690" w:rsidRPr="00893FCE" w:rsidRDefault="005F6690" w:rsidP="00EA4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FCE">
              <w:rPr>
                <w:rFonts w:ascii="Times New Roman" w:hAnsi="Times New Roman" w:cs="Times New Roman"/>
                <w:sz w:val="18"/>
                <w:szCs w:val="18"/>
              </w:rPr>
              <w:t>История Западных исповеданий и сравнит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ельное</w:t>
            </w:r>
            <w:r w:rsidRPr="00893FCE">
              <w:rPr>
                <w:rFonts w:ascii="Times New Roman" w:hAnsi="Times New Roman" w:cs="Times New Roman"/>
                <w:sz w:val="18"/>
                <w:szCs w:val="18"/>
              </w:rPr>
              <w:t xml:space="preserve"> богословие</w:t>
            </w:r>
          </w:p>
        </w:tc>
        <w:tc>
          <w:tcPr>
            <w:tcW w:w="4442" w:type="dxa"/>
            <w:vAlign w:val="center"/>
          </w:tcPr>
          <w:p w:rsidR="005F6690" w:rsidRPr="00893FCE" w:rsidRDefault="005F6690" w:rsidP="00EA4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FCE">
              <w:rPr>
                <w:rFonts w:ascii="Times New Roman" w:hAnsi="Times New Roman" w:cs="Times New Roman"/>
              </w:rPr>
              <w:t xml:space="preserve">Оботуров Алексей Васильевич, </w:t>
            </w:r>
          </w:p>
          <w:p w:rsidR="005F6690" w:rsidRPr="00893FCE" w:rsidRDefault="005F6690" w:rsidP="00EA4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FCE">
              <w:rPr>
                <w:rFonts w:ascii="Times New Roman" w:hAnsi="Times New Roman" w:cs="Times New Roman"/>
              </w:rPr>
              <w:t>канд. филос. наук, доцент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6690" w:rsidTr="009F310C">
        <w:trPr>
          <w:cantSplit/>
          <w:trHeight w:val="454"/>
        </w:trPr>
        <w:tc>
          <w:tcPr>
            <w:tcW w:w="804" w:type="dxa"/>
            <w:vMerge w:val="restart"/>
            <w:tcBorders>
              <w:bottom w:val="double" w:sz="4" w:space="0" w:color="auto"/>
            </w:tcBorders>
            <w:shd w:val="clear" w:color="auto" w:fill="D9D9D9"/>
            <w:textDirection w:val="btLr"/>
            <w:vAlign w:val="center"/>
          </w:tcPr>
          <w:p w:rsidR="005F6690" w:rsidRPr="006B672A" w:rsidRDefault="005F6690" w:rsidP="00277B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  <w:p w:rsidR="005F6690" w:rsidRPr="006B672A" w:rsidRDefault="005F6690" w:rsidP="00627A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мая</w:t>
            </w:r>
          </w:p>
        </w:tc>
        <w:tc>
          <w:tcPr>
            <w:tcW w:w="1636" w:type="dxa"/>
            <w:shd w:val="clear" w:color="auto" w:fill="D9D9D9"/>
            <w:vAlign w:val="center"/>
          </w:tcPr>
          <w:p w:rsidR="005F6690" w:rsidRPr="0096793D" w:rsidRDefault="005F6690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9.00 – 10.30</w:t>
            </w:r>
          </w:p>
        </w:tc>
        <w:tc>
          <w:tcPr>
            <w:tcW w:w="2932" w:type="dxa"/>
            <w:shd w:val="clear" w:color="auto" w:fill="D9D9D9"/>
            <w:vAlign w:val="center"/>
          </w:tcPr>
          <w:p w:rsidR="005F6690" w:rsidRPr="003C1DAA" w:rsidRDefault="005F669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Священное Писание Ветхого Завета</w:t>
            </w:r>
          </w:p>
        </w:tc>
        <w:tc>
          <w:tcPr>
            <w:tcW w:w="4442" w:type="dxa"/>
            <w:shd w:val="clear" w:color="auto" w:fill="D9D9D9"/>
            <w:vAlign w:val="center"/>
          </w:tcPr>
          <w:p w:rsidR="005F6690" w:rsidRPr="003C1DAA" w:rsidRDefault="005F669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Иерей Дмитрий Ледовский</w:t>
            </w:r>
          </w:p>
        </w:tc>
      </w:tr>
      <w:tr w:rsidR="005F6690" w:rsidTr="009F310C">
        <w:trPr>
          <w:cantSplit/>
          <w:trHeight w:val="454"/>
        </w:trPr>
        <w:tc>
          <w:tcPr>
            <w:tcW w:w="804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F6690" w:rsidRPr="001113E4" w:rsidRDefault="005F66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D9D9D9"/>
            <w:vAlign w:val="center"/>
          </w:tcPr>
          <w:p w:rsidR="005F6690" w:rsidRPr="0096793D" w:rsidRDefault="005F6690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10.45 – 12.15</w:t>
            </w:r>
          </w:p>
        </w:tc>
        <w:tc>
          <w:tcPr>
            <w:tcW w:w="2932" w:type="dxa"/>
            <w:shd w:val="clear" w:color="auto" w:fill="D9D9D9"/>
            <w:vAlign w:val="center"/>
          </w:tcPr>
          <w:p w:rsidR="005F6690" w:rsidRPr="009F310C" w:rsidRDefault="005F6690" w:rsidP="00B30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310C">
              <w:rPr>
                <w:rFonts w:ascii="Times New Roman" w:hAnsi="Times New Roman" w:cs="Times New Roman"/>
                <w:b/>
              </w:rPr>
              <w:t>Литургика</w:t>
            </w:r>
          </w:p>
        </w:tc>
        <w:tc>
          <w:tcPr>
            <w:tcW w:w="4442" w:type="dxa"/>
            <w:shd w:val="clear" w:color="auto" w:fill="D9D9D9"/>
            <w:vAlign w:val="center"/>
          </w:tcPr>
          <w:p w:rsidR="005F6690" w:rsidRPr="009F310C" w:rsidRDefault="005F6690" w:rsidP="00B30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310C">
              <w:rPr>
                <w:rFonts w:ascii="Times New Roman" w:hAnsi="Times New Roman" w:cs="Times New Roman"/>
                <w:b/>
              </w:rPr>
              <w:t>Иеромонах Александр (Чеборов)</w:t>
            </w:r>
          </w:p>
        </w:tc>
      </w:tr>
      <w:tr w:rsidR="005F6690" w:rsidTr="009F310C">
        <w:trPr>
          <w:cantSplit/>
          <w:trHeight w:val="454"/>
        </w:trPr>
        <w:tc>
          <w:tcPr>
            <w:tcW w:w="804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F6690" w:rsidRPr="001113E4" w:rsidRDefault="005F66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D9D9D9"/>
            <w:vAlign w:val="center"/>
          </w:tcPr>
          <w:p w:rsidR="005F6690" w:rsidRPr="0096793D" w:rsidRDefault="005F6690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13.00 – 14.30</w:t>
            </w:r>
          </w:p>
        </w:tc>
        <w:tc>
          <w:tcPr>
            <w:tcW w:w="2932" w:type="dxa"/>
            <w:shd w:val="clear" w:color="auto" w:fill="D9D9D9"/>
            <w:vAlign w:val="center"/>
          </w:tcPr>
          <w:p w:rsidR="005F6690" w:rsidRPr="003C1DAA" w:rsidRDefault="005F6690" w:rsidP="00301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Священное Писание Ветхого Завета</w:t>
            </w:r>
          </w:p>
        </w:tc>
        <w:tc>
          <w:tcPr>
            <w:tcW w:w="4442" w:type="dxa"/>
            <w:shd w:val="clear" w:color="auto" w:fill="D9D9D9"/>
            <w:vAlign w:val="center"/>
          </w:tcPr>
          <w:p w:rsidR="005F6690" w:rsidRPr="003C1DAA" w:rsidRDefault="005F6690" w:rsidP="00301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Иерей Дмитрий Ледовский</w:t>
            </w:r>
          </w:p>
        </w:tc>
      </w:tr>
      <w:tr w:rsidR="005F6690" w:rsidTr="009F310C">
        <w:trPr>
          <w:cantSplit/>
          <w:trHeight w:val="454"/>
        </w:trPr>
        <w:tc>
          <w:tcPr>
            <w:tcW w:w="804" w:type="dxa"/>
            <w:vMerge/>
            <w:shd w:val="clear" w:color="auto" w:fill="D9D9D9"/>
            <w:vAlign w:val="center"/>
          </w:tcPr>
          <w:p w:rsidR="005F6690" w:rsidRPr="001113E4" w:rsidRDefault="005F66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D9D9D9"/>
            <w:vAlign w:val="center"/>
          </w:tcPr>
          <w:p w:rsidR="005F6690" w:rsidRPr="0096793D" w:rsidRDefault="005F6690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14.45 – 16.15</w:t>
            </w:r>
          </w:p>
        </w:tc>
        <w:tc>
          <w:tcPr>
            <w:tcW w:w="2932" w:type="dxa"/>
            <w:shd w:val="clear" w:color="auto" w:fill="D9D9D9"/>
            <w:vAlign w:val="center"/>
          </w:tcPr>
          <w:p w:rsidR="005F6690" w:rsidRPr="009F310C" w:rsidRDefault="005F6690" w:rsidP="00537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310C">
              <w:rPr>
                <w:rFonts w:ascii="Times New Roman" w:hAnsi="Times New Roman" w:cs="Times New Roman"/>
                <w:b/>
              </w:rPr>
              <w:t>История древней Церкви</w:t>
            </w:r>
          </w:p>
        </w:tc>
        <w:tc>
          <w:tcPr>
            <w:tcW w:w="4442" w:type="dxa"/>
            <w:shd w:val="clear" w:color="auto" w:fill="D9D9D9"/>
            <w:vAlign w:val="center"/>
          </w:tcPr>
          <w:p w:rsidR="005F6690" w:rsidRPr="009F310C" w:rsidRDefault="005F6690" w:rsidP="00537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310C">
              <w:rPr>
                <w:rFonts w:ascii="Times New Roman" w:hAnsi="Times New Roman" w:cs="Times New Roman"/>
                <w:b/>
              </w:rPr>
              <w:t xml:space="preserve">Оботуров Алексей Васильевич, </w:t>
            </w:r>
          </w:p>
          <w:p w:rsidR="005F6690" w:rsidRPr="009F310C" w:rsidRDefault="005F6690" w:rsidP="00537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310C">
              <w:rPr>
                <w:rFonts w:ascii="Times New Roman" w:hAnsi="Times New Roman" w:cs="Times New Roman"/>
                <w:b/>
              </w:rPr>
              <w:t>канд. филос. наук, доцент</w:t>
            </w:r>
          </w:p>
        </w:tc>
      </w:tr>
      <w:tr w:rsidR="005F6690" w:rsidTr="00F315EC">
        <w:trPr>
          <w:cantSplit/>
          <w:trHeight w:val="454"/>
        </w:trPr>
        <w:tc>
          <w:tcPr>
            <w:tcW w:w="804" w:type="dxa"/>
            <w:vMerge w:val="restart"/>
            <w:tcBorders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F6690" w:rsidRPr="006B672A" w:rsidRDefault="005F6690" w:rsidP="00627A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:rsidR="005F6690" w:rsidRPr="006B672A" w:rsidRDefault="005F6690" w:rsidP="00627A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мая</w:t>
            </w:r>
          </w:p>
        </w:tc>
        <w:tc>
          <w:tcPr>
            <w:tcW w:w="1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690" w:rsidRPr="0096793D" w:rsidRDefault="005F6690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93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690" w:rsidRPr="002B24B3" w:rsidRDefault="005F6690" w:rsidP="00EA4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Отечества (диф.зачёт)</w:t>
            </w:r>
          </w:p>
        </w:tc>
        <w:tc>
          <w:tcPr>
            <w:tcW w:w="4442" w:type="dxa"/>
            <w:vMerge w:val="restart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5F6690" w:rsidRPr="00B20123" w:rsidRDefault="005F6690" w:rsidP="00EA4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123">
              <w:rPr>
                <w:rFonts w:ascii="Times New Roman" w:hAnsi="Times New Roman" w:cs="Times New Roman"/>
              </w:rPr>
              <w:t>Красиков Алексей Николаевич</w:t>
            </w:r>
          </w:p>
        </w:tc>
      </w:tr>
      <w:tr w:rsidR="005F6690" w:rsidTr="00B868B2">
        <w:trPr>
          <w:cantSplit/>
          <w:trHeight w:val="454"/>
        </w:trPr>
        <w:tc>
          <w:tcPr>
            <w:tcW w:w="804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5F6690" w:rsidRPr="001113E4" w:rsidRDefault="005F66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690" w:rsidRPr="0096793D" w:rsidRDefault="005F6690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9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690" w:rsidRPr="0066683D" w:rsidRDefault="005F6690" w:rsidP="00503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5F6690" w:rsidRPr="0066683D" w:rsidRDefault="005F6690" w:rsidP="00503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90" w:rsidTr="00B868B2">
        <w:trPr>
          <w:cantSplit/>
          <w:trHeight w:val="454"/>
        </w:trPr>
        <w:tc>
          <w:tcPr>
            <w:tcW w:w="804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5F6690" w:rsidRPr="001113E4" w:rsidRDefault="005F66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690" w:rsidRPr="0096793D" w:rsidRDefault="005F6690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9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690" w:rsidRPr="003B13D0" w:rsidRDefault="005F6690" w:rsidP="001A0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5F6690" w:rsidRPr="003B13D0" w:rsidRDefault="005F6690" w:rsidP="001A0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90" w:rsidTr="00B868B2">
        <w:trPr>
          <w:cantSplit/>
          <w:trHeight w:val="454"/>
        </w:trPr>
        <w:tc>
          <w:tcPr>
            <w:tcW w:w="804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5F6690" w:rsidRPr="001113E4" w:rsidRDefault="005F66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690" w:rsidRPr="0096793D" w:rsidRDefault="005F6690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14.45 – 16.15</w:t>
            </w:r>
          </w:p>
        </w:tc>
        <w:tc>
          <w:tcPr>
            <w:tcW w:w="2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690" w:rsidRPr="003B13D0" w:rsidRDefault="005F6690" w:rsidP="001A0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F6690" w:rsidRPr="003B13D0" w:rsidRDefault="005F6690" w:rsidP="001A0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90" w:rsidTr="009F310C">
        <w:trPr>
          <w:cantSplit/>
          <w:trHeight w:val="454"/>
        </w:trPr>
        <w:tc>
          <w:tcPr>
            <w:tcW w:w="804" w:type="dxa"/>
            <w:vMerge w:val="restart"/>
            <w:tcBorders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:rsidR="005F6690" w:rsidRPr="006B672A" w:rsidRDefault="005F6690" w:rsidP="00627A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  <w:p w:rsidR="005F6690" w:rsidRPr="006B672A" w:rsidRDefault="005F6690" w:rsidP="00627A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мая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F6690" w:rsidRPr="0096793D" w:rsidRDefault="005F6690" w:rsidP="00967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9.00 – 10.30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F6690" w:rsidRPr="0023610A" w:rsidRDefault="005F6690" w:rsidP="002E1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F6690" w:rsidRPr="0023610A" w:rsidRDefault="005F6690" w:rsidP="002E1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6690" w:rsidTr="00E46D49">
        <w:trPr>
          <w:cantSplit/>
          <w:trHeight w:val="454"/>
        </w:trPr>
        <w:tc>
          <w:tcPr>
            <w:tcW w:w="804" w:type="dxa"/>
            <w:vMerge/>
            <w:tcBorders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:rsidR="005F6690" w:rsidRPr="001113E4" w:rsidRDefault="005F6690" w:rsidP="0096793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F6690" w:rsidRPr="0096793D" w:rsidRDefault="005F6690" w:rsidP="00967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10.45 – 12.15</w:t>
            </w:r>
          </w:p>
        </w:tc>
        <w:tc>
          <w:tcPr>
            <w:tcW w:w="29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F6690" w:rsidRPr="004D2667" w:rsidRDefault="005F6690" w:rsidP="00EA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2667">
              <w:rPr>
                <w:rFonts w:ascii="Times New Roman" w:hAnsi="Times New Roman" w:cs="Times New Roman"/>
                <w:b/>
              </w:rPr>
              <w:t xml:space="preserve">Философия </w:t>
            </w:r>
          </w:p>
          <w:p w:rsidR="005F6690" w:rsidRPr="004D2667" w:rsidRDefault="005F6690" w:rsidP="00EA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2667">
              <w:rPr>
                <w:rFonts w:ascii="Times New Roman" w:hAnsi="Times New Roman" w:cs="Times New Roman"/>
                <w:b/>
              </w:rPr>
              <w:t>(диф.зачёт)</w:t>
            </w:r>
          </w:p>
        </w:tc>
        <w:tc>
          <w:tcPr>
            <w:tcW w:w="4442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  <w:vAlign w:val="center"/>
          </w:tcPr>
          <w:p w:rsidR="005F6690" w:rsidRPr="004D2667" w:rsidRDefault="005F6690" w:rsidP="00EA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2667">
              <w:rPr>
                <w:rFonts w:ascii="Times New Roman" w:hAnsi="Times New Roman" w:cs="Times New Roman"/>
                <w:b/>
              </w:rPr>
              <w:t xml:space="preserve">Оботуров Алексей Васильевич, </w:t>
            </w:r>
          </w:p>
          <w:p w:rsidR="005F6690" w:rsidRPr="004D2667" w:rsidRDefault="005F6690" w:rsidP="00EA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2667">
              <w:rPr>
                <w:rFonts w:ascii="Times New Roman" w:hAnsi="Times New Roman" w:cs="Times New Roman"/>
                <w:b/>
              </w:rPr>
              <w:t>канд. филос. наук, доцент</w:t>
            </w:r>
          </w:p>
        </w:tc>
      </w:tr>
      <w:tr w:rsidR="005F6690" w:rsidTr="00E46D49">
        <w:trPr>
          <w:cantSplit/>
          <w:trHeight w:val="454"/>
        </w:trPr>
        <w:tc>
          <w:tcPr>
            <w:tcW w:w="804" w:type="dxa"/>
            <w:vMerge/>
            <w:tcBorders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:rsidR="005F6690" w:rsidRPr="001113E4" w:rsidRDefault="005F6690" w:rsidP="0096793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F6690" w:rsidRPr="0096793D" w:rsidRDefault="005F6690" w:rsidP="00967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13.00 – 14.30</w:t>
            </w:r>
          </w:p>
        </w:tc>
        <w:tc>
          <w:tcPr>
            <w:tcW w:w="29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F6690" w:rsidRPr="00B20123" w:rsidRDefault="005F6690" w:rsidP="00B20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2" w:type="dxa"/>
            <w:vMerge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5F6690" w:rsidRPr="003C1DAA" w:rsidRDefault="005F6690" w:rsidP="00B20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6690" w:rsidTr="001527CF">
        <w:trPr>
          <w:cantSplit/>
          <w:trHeight w:val="454"/>
        </w:trPr>
        <w:tc>
          <w:tcPr>
            <w:tcW w:w="804" w:type="dxa"/>
            <w:vMerge/>
            <w:tcBorders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:rsidR="005F6690" w:rsidRPr="001113E4" w:rsidRDefault="005F6690" w:rsidP="0096793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F6690" w:rsidRPr="0096793D" w:rsidRDefault="005F6690" w:rsidP="00967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14.45 – 16.15</w:t>
            </w:r>
          </w:p>
        </w:tc>
        <w:tc>
          <w:tcPr>
            <w:tcW w:w="2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F6690" w:rsidRPr="003C1DAA" w:rsidRDefault="005F669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2" w:type="dxa"/>
            <w:vMerge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5F6690" w:rsidRPr="003C1DAA" w:rsidRDefault="005F669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6690" w:rsidTr="009F310C">
        <w:trPr>
          <w:cantSplit/>
          <w:trHeight w:val="454"/>
        </w:trPr>
        <w:tc>
          <w:tcPr>
            <w:tcW w:w="804" w:type="dxa"/>
            <w:vMerge w:val="restart"/>
            <w:tcBorders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F6690" w:rsidRDefault="005F6690" w:rsidP="002548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C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  <w:p w:rsidR="005F6690" w:rsidRPr="001B6C17" w:rsidRDefault="005F6690" w:rsidP="00627A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мая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690" w:rsidRPr="0096793D" w:rsidRDefault="005F6690" w:rsidP="00CF3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690" w:rsidRPr="00893FCE" w:rsidRDefault="005F6690" w:rsidP="006C37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FCE">
              <w:rPr>
                <w:rFonts w:ascii="Times New Roman" w:hAnsi="Times New Roman" w:cs="Times New Roman"/>
                <w:sz w:val="18"/>
                <w:szCs w:val="18"/>
              </w:rPr>
              <w:t>История Западных исповеданий и сравнит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ельное</w:t>
            </w:r>
            <w:r w:rsidRPr="00893FCE">
              <w:rPr>
                <w:rFonts w:ascii="Times New Roman" w:hAnsi="Times New Roman" w:cs="Times New Roman"/>
                <w:sz w:val="18"/>
                <w:szCs w:val="18"/>
              </w:rPr>
              <w:t xml:space="preserve"> богословие</w:t>
            </w:r>
          </w:p>
        </w:tc>
        <w:tc>
          <w:tcPr>
            <w:tcW w:w="4442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5F6690" w:rsidRPr="00893FCE" w:rsidRDefault="005F6690" w:rsidP="006C37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FCE">
              <w:rPr>
                <w:rFonts w:ascii="Times New Roman" w:hAnsi="Times New Roman" w:cs="Times New Roman"/>
              </w:rPr>
              <w:t xml:space="preserve">Оботуров Алексей Васильевич, </w:t>
            </w:r>
          </w:p>
          <w:p w:rsidR="005F6690" w:rsidRPr="00893FCE" w:rsidRDefault="005F6690" w:rsidP="006C37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FCE">
              <w:rPr>
                <w:rFonts w:ascii="Times New Roman" w:hAnsi="Times New Roman" w:cs="Times New Roman"/>
              </w:rPr>
              <w:t>канд. филос. наук, доцент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6690" w:rsidTr="009F310C">
        <w:trPr>
          <w:cantSplit/>
          <w:trHeight w:val="454"/>
        </w:trPr>
        <w:tc>
          <w:tcPr>
            <w:tcW w:w="804" w:type="dxa"/>
            <w:vMerge/>
            <w:tcBorders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F6690" w:rsidRPr="001113E4" w:rsidRDefault="005F6690" w:rsidP="0096793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690" w:rsidRPr="0096793D" w:rsidRDefault="005F6690" w:rsidP="00CF3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690" w:rsidRPr="003C1DAA" w:rsidRDefault="005F669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Русской Православной Церкви</w:t>
            </w:r>
          </w:p>
        </w:tc>
        <w:tc>
          <w:tcPr>
            <w:tcW w:w="4442" w:type="dxa"/>
            <w:vMerge w:val="restart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5F6690" w:rsidRPr="003C1DAA" w:rsidRDefault="005F669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Липовецкий Владимир Владимирович</w:t>
            </w:r>
          </w:p>
        </w:tc>
      </w:tr>
      <w:tr w:rsidR="005F6690" w:rsidTr="009F310C">
        <w:trPr>
          <w:cantSplit/>
          <w:trHeight w:val="454"/>
        </w:trPr>
        <w:tc>
          <w:tcPr>
            <w:tcW w:w="804" w:type="dxa"/>
            <w:vMerge/>
            <w:tcBorders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F6690" w:rsidRPr="001113E4" w:rsidRDefault="005F6690" w:rsidP="0096793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690" w:rsidRPr="0096793D" w:rsidRDefault="005F6690" w:rsidP="00CF3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690" w:rsidRPr="003C1DAA" w:rsidRDefault="005F669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Русской Православной Церкви</w:t>
            </w:r>
          </w:p>
        </w:tc>
        <w:tc>
          <w:tcPr>
            <w:tcW w:w="4442" w:type="dxa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5F6690" w:rsidRPr="003C1DAA" w:rsidRDefault="005F669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90" w:rsidTr="009F310C">
        <w:trPr>
          <w:cantSplit/>
          <w:trHeight w:val="454"/>
        </w:trPr>
        <w:tc>
          <w:tcPr>
            <w:tcW w:w="804" w:type="dxa"/>
            <w:vMerge/>
            <w:tcBorders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F6690" w:rsidRPr="001113E4" w:rsidRDefault="005F6690" w:rsidP="0096793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690" w:rsidRPr="0096793D" w:rsidRDefault="005F6690" w:rsidP="00CF3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14.45 – 16.15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690" w:rsidRPr="003C1DAA" w:rsidRDefault="005F669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Гомилетика (диф.зачёт)</w:t>
            </w:r>
          </w:p>
        </w:tc>
        <w:tc>
          <w:tcPr>
            <w:tcW w:w="4442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5F6690" w:rsidRPr="003C1DAA" w:rsidRDefault="005F669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Протоиерей Алексей Сорокин</w:t>
            </w:r>
          </w:p>
        </w:tc>
      </w:tr>
    </w:tbl>
    <w:p w:rsidR="005F6690" w:rsidRDefault="005F6690">
      <w:r>
        <w:br w:type="page"/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"/>
        <w:gridCol w:w="1636"/>
        <w:gridCol w:w="2932"/>
        <w:gridCol w:w="4442"/>
      </w:tblGrid>
      <w:tr w:rsidR="005F6690" w:rsidTr="004D2667">
        <w:tc>
          <w:tcPr>
            <w:tcW w:w="804" w:type="dxa"/>
            <w:shd w:val="clear" w:color="auto" w:fill="D5DCE4"/>
          </w:tcPr>
          <w:p w:rsidR="005F6690" w:rsidRDefault="005F669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1636" w:type="dxa"/>
            <w:shd w:val="clear" w:color="auto" w:fill="D5DCE4"/>
          </w:tcPr>
          <w:p w:rsidR="005F6690" w:rsidRDefault="005F669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932" w:type="dxa"/>
            <w:shd w:val="clear" w:color="auto" w:fill="D5DCE4"/>
          </w:tcPr>
          <w:p w:rsidR="005F6690" w:rsidRDefault="005F669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442" w:type="dxa"/>
            <w:shd w:val="clear" w:color="auto" w:fill="D5DCE4"/>
          </w:tcPr>
          <w:p w:rsidR="005F6690" w:rsidRDefault="005F669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</w:t>
            </w:r>
          </w:p>
        </w:tc>
      </w:tr>
      <w:tr w:rsidR="005F6690" w:rsidRPr="003C1DAA" w:rsidTr="004D2667">
        <w:trPr>
          <w:cantSplit/>
          <w:trHeight w:val="454"/>
        </w:trPr>
        <w:tc>
          <w:tcPr>
            <w:tcW w:w="804" w:type="dxa"/>
            <w:vMerge w:val="restart"/>
            <w:shd w:val="clear" w:color="auto" w:fill="FFFFFF"/>
            <w:textDirection w:val="btLr"/>
            <w:vAlign w:val="center"/>
          </w:tcPr>
          <w:p w:rsidR="005F6690" w:rsidRPr="006B672A" w:rsidRDefault="005F6690" w:rsidP="00682F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  <w:p w:rsidR="005F6690" w:rsidRPr="006B672A" w:rsidRDefault="005F6690" w:rsidP="00627A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мая</w:t>
            </w:r>
          </w:p>
        </w:tc>
        <w:tc>
          <w:tcPr>
            <w:tcW w:w="1636" w:type="dxa"/>
            <w:vAlign w:val="center"/>
          </w:tcPr>
          <w:p w:rsidR="005F6690" w:rsidRPr="0096793D" w:rsidRDefault="005F669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932" w:type="dxa"/>
            <w:vMerge w:val="restart"/>
            <w:vAlign w:val="center"/>
          </w:tcPr>
          <w:p w:rsidR="005F6690" w:rsidRPr="003B13D0" w:rsidRDefault="005F6690" w:rsidP="001A0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vMerge w:val="restart"/>
            <w:vAlign w:val="center"/>
          </w:tcPr>
          <w:p w:rsidR="005F6690" w:rsidRPr="003B13D0" w:rsidRDefault="005F6690" w:rsidP="001A0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90" w:rsidRPr="003C1DAA" w:rsidTr="004D2667">
        <w:trPr>
          <w:cantSplit/>
          <w:trHeight w:val="454"/>
        </w:trPr>
        <w:tc>
          <w:tcPr>
            <w:tcW w:w="804" w:type="dxa"/>
            <w:vMerge/>
            <w:shd w:val="clear" w:color="auto" w:fill="FFFFFF"/>
            <w:vAlign w:val="center"/>
          </w:tcPr>
          <w:p w:rsidR="005F6690" w:rsidRPr="001113E4" w:rsidRDefault="005F6690" w:rsidP="00A93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5F6690" w:rsidRPr="0096793D" w:rsidRDefault="005F669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932" w:type="dxa"/>
            <w:vMerge/>
            <w:vAlign w:val="center"/>
          </w:tcPr>
          <w:p w:rsidR="005F6690" w:rsidRPr="003B13D0" w:rsidRDefault="005F6690" w:rsidP="009D4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vMerge/>
            <w:vAlign w:val="center"/>
          </w:tcPr>
          <w:p w:rsidR="005F6690" w:rsidRPr="003B13D0" w:rsidRDefault="005F6690" w:rsidP="009D4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90" w:rsidRPr="003C1DAA" w:rsidTr="004D2667">
        <w:trPr>
          <w:cantSplit/>
          <w:trHeight w:val="454"/>
        </w:trPr>
        <w:tc>
          <w:tcPr>
            <w:tcW w:w="804" w:type="dxa"/>
            <w:vMerge/>
            <w:shd w:val="clear" w:color="auto" w:fill="FFFFFF"/>
            <w:vAlign w:val="center"/>
          </w:tcPr>
          <w:p w:rsidR="005F6690" w:rsidRPr="001113E4" w:rsidRDefault="005F6690" w:rsidP="00A93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5F6690" w:rsidRPr="0096793D" w:rsidRDefault="005F669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932" w:type="dxa"/>
            <w:vMerge w:val="restart"/>
            <w:vAlign w:val="center"/>
          </w:tcPr>
          <w:p w:rsidR="005F6690" w:rsidRDefault="005F669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667">
              <w:rPr>
                <w:rFonts w:ascii="Times New Roman" w:hAnsi="Times New Roman" w:cs="Times New Roman"/>
              </w:rPr>
              <w:t>Священное Писание Ветхого Завета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6690" w:rsidRPr="004D2667" w:rsidRDefault="005F669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(диф.зачёт)</w:t>
            </w:r>
          </w:p>
        </w:tc>
        <w:tc>
          <w:tcPr>
            <w:tcW w:w="4442" w:type="dxa"/>
            <w:vMerge w:val="restart"/>
            <w:vAlign w:val="center"/>
          </w:tcPr>
          <w:p w:rsidR="005F6690" w:rsidRPr="002B24B3" w:rsidRDefault="005F669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Протоиерей Алексей Ольховников </w:t>
            </w:r>
          </w:p>
        </w:tc>
      </w:tr>
      <w:tr w:rsidR="005F6690" w:rsidRPr="003C1DAA" w:rsidTr="004D2667">
        <w:trPr>
          <w:cantSplit/>
          <w:trHeight w:val="454"/>
        </w:trPr>
        <w:tc>
          <w:tcPr>
            <w:tcW w:w="804" w:type="dxa"/>
            <w:vMerge/>
            <w:shd w:val="clear" w:color="auto" w:fill="FFFFFF"/>
            <w:vAlign w:val="center"/>
          </w:tcPr>
          <w:p w:rsidR="005F6690" w:rsidRPr="001113E4" w:rsidRDefault="005F6690" w:rsidP="00A93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5F6690" w:rsidRPr="0096793D" w:rsidRDefault="005F669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14.45 – 16.15</w:t>
            </w:r>
          </w:p>
        </w:tc>
        <w:tc>
          <w:tcPr>
            <w:tcW w:w="2932" w:type="dxa"/>
            <w:vMerge/>
            <w:vAlign w:val="center"/>
          </w:tcPr>
          <w:p w:rsidR="005F6690" w:rsidRPr="003B13D0" w:rsidRDefault="005F6690" w:rsidP="001A0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vMerge/>
            <w:vAlign w:val="center"/>
          </w:tcPr>
          <w:p w:rsidR="005F6690" w:rsidRPr="003B13D0" w:rsidRDefault="005F6690" w:rsidP="001A0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90" w:rsidRPr="003C1DAA" w:rsidTr="004D2667">
        <w:trPr>
          <w:cantSplit/>
          <w:trHeight w:val="454"/>
        </w:trPr>
        <w:tc>
          <w:tcPr>
            <w:tcW w:w="804" w:type="dxa"/>
            <w:vMerge w:val="restart"/>
            <w:shd w:val="clear" w:color="auto" w:fill="D9D9D9"/>
            <w:textDirection w:val="btLr"/>
            <w:vAlign w:val="center"/>
          </w:tcPr>
          <w:p w:rsidR="005F6690" w:rsidRPr="006B672A" w:rsidRDefault="005F6690" w:rsidP="00EE28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  <w:p w:rsidR="005F6690" w:rsidRPr="006B672A" w:rsidRDefault="005F6690" w:rsidP="00627A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мая</w:t>
            </w:r>
          </w:p>
        </w:tc>
        <w:tc>
          <w:tcPr>
            <w:tcW w:w="1636" w:type="dxa"/>
            <w:shd w:val="clear" w:color="auto" w:fill="D9D9D9"/>
            <w:vAlign w:val="center"/>
          </w:tcPr>
          <w:p w:rsidR="005F6690" w:rsidRPr="0096793D" w:rsidRDefault="005F6690" w:rsidP="005129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932" w:type="dxa"/>
            <w:shd w:val="clear" w:color="auto" w:fill="D9D9D9"/>
            <w:vAlign w:val="center"/>
          </w:tcPr>
          <w:p w:rsidR="005F6690" w:rsidRPr="00C570F8" w:rsidRDefault="005F6690" w:rsidP="00EA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0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Иностранный язык в профессиональной коммуникации </w:t>
            </w:r>
          </w:p>
        </w:tc>
        <w:tc>
          <w:tcPr>
            <w:tcW w:w="4442" w:type="dxa"/>
            <w:shd w:val="clear" w:color="auto" w:fill="D9D9D9"/>
            <w:vAlign w:val="center"/>
          </w:tcPr>
          <w:p w:rsidR="005F6690" w:rsidRPr="00C570F8" w:rsidRDefault="005F6690" w:rsidP="00EA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Власова Наталья Александровна</w:t>
            </w:r>
          </w:p>
        </w:tc>
      </w:tr>
      <w:tr w:rsidR="005F6690" w:rsidRPr="003C1DAA" w:rsidTr="004D2667">
        <w:trPr>
          <w:cantSplit/>
          <w:trHeight w:val="454"/>
        </w:trPr>
        <w:tc>
          <w:tcPr>
            <w:tcW w:w="804" w:type="dxa"/>
            <w:vMerge/>
            <w:shd w:val="clear" w:color="auto" w:fill="D9D9D9"/>
            <w:vAlign w:val="center"/>
          </w:tcPr>
          <w:p w:rsidR="005F6690" w:rsidRPr="001113E4" w:rsidRDefault="005F6690" w:rsidP="00A93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D9D9D9"/>
            <w:vAlign w:val="center"/>
          </w:tcPr>
          <w:p w:rsidR="005F6690" w:rsidRPr="0096793D" w:rsidRDefault="005F6690" w:rsidP="005129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932" w:type="dxa"/>
            <w:vMerge w:val="restart"/>
            <w:shd w:val="clear" w:color="auto" w:fill="D9D9D9"/>
            <w:vAlign w:val="center"/>
          </w:tcPr>
          <w:p w:rsidR="005F6690" w:rsidRPr="004D2667" w:rsidRDefault="005F6690" w:rsidP="00EA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2667">
              <w:rPr>
                <w:rFonts w:ascii="Times New Roman" w:hAnsi="Times New Roman" w:cs="Times New Roman"/>
                <w:b/>
              </w:rPr>
              <w:t>Английский язык (диф.зачёт)</w:t>
            </w:r>
          </w:p>
        </w:tc>
        <w:tc>
          <w:tcPr>
            <w:tcW w:w="4442" w:type="dxa"/>
            <w:vMerge w:val="restart"/>
            <w:shd w:val="clear" w:color="auto" w:fill="D9D9D9"/>
            <w:vAlign w:val="center"/>
          </w:tcPr>
          <w:p w:rsidR="005F6690" w:rsidRPr="00C570F8" w:rsidRDefault="005F6690" w:rsidP="00EA4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Власова Наталья Александровна</w:t>
            </w:r>
          </w:p>
        </w:tc>
      </w:tr>
      <w:tr w:rsidR="005F6690" w:rsidRPr="003C1DAA" w:rsidTr="004D2667">
        <w:trPr>
          <w:cantSplit/>
          <w:trHeight w:val="454"/>
        </w:trPr>
        <w:tc>
          <w:tcPr>
            <w:tcW w:w="804" w:type="dxa"/>
            <w:vMerge/>
            <w:shd w:val="clear" w:color="auto" w:fill="D9D9D9"/>
            <w:vAlign w:val="center"/>
          </w:tcPr>
          <w:p w:rsidR="005F6690" w:rsidRPr="001113E4" w:rsidRDefault="005F6690" w:rsidP="00A93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D9D9D9"/>
            <w:vAlign w:val="center"/>
          </w:tcPr>
          <w:p w:rsidR="005F6690" w:rsidRPr="0096793D" w:rsidRDefault="005F6690" w:rsidP="005129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932" w:type="dxa"/>
            <w:vMerge/>
            <w:shd w:val="clear" w:color="auto" w:fill="D9D9D9"/>
            <w:vAlign w:val="center"/>
          </w:tcPr>
          <w:p w:rsidR="005F6690" w:rsidRPr="003C1DAA" w:rsidRDefault="005F6690" w:rsidP="001A0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2" w:type="dxa"/>
            <w:vMerge/>
            <w:shd w:val="clear" w:color="auto" w:fill="D9D9D9"/>
            <w:vAlign w:val="center"/>
          </w:tcPr>
          <w:p w:rsidR="005F6690" w:rsidRPr="003C1DAA" w:rsidRDefault="005F6690" w:rsidP="001A0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6690" w:rsidRPr="003C1DAA" w:rsidTr="004D2667">
        <w:trPr>
          <w:cantSplit/>
          <w:trHeight w:val="454"/>
        </w:trPr>
        <w:tc>
          <w:tcPr>
            <w:tcW w:w="804" w:type="dxa"/>
            <w:vMerge/>
            <w:shd w:val="clear" w:color="auto" w:fill="D9D9D9"/>
            <w:vAlign w:val="center"/>
          </w:tcPr>
          <w:p w:rsidR="005F6690" w:rsidRPr="001113E4" w:rsidRDefault="005F6690" w:rsidP="00A93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D9D9D9"/>
            <w:vAlign w:val="center"/>
          </w:tcPr>
          <w:p w:rsidR="005F6690" w:rsidRPr="0096793D" w:rsidRDefault="005F6690" w:rsidP="005129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14.45 – 16.15</w:t>
            </w:r>
          </w:p>
        </w:tc>
        <w:tc>
          <w:tcPr>
            <w:tcW w:w="2932" w:type="dxa"/>
            <w:vMerge/>
            <w:shd w:val="clear" w:color="auto" w:fill="D9D9D9"/>
            <w:vAlign w:val="center"/>
          </w:tcPr>
          <w:p w:rsidR="005F6690" w:rsidRPr="003C1DAA" w:rsidRDefault="005F6690" w:rsidP="001A0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2" w:type="dxa"/>
            <w:vMerge/>
            <w:shd w:val="clear" w:color="auto" w:fill="D9D9D9"/>
            <w:vAlign w:val="center"/>
          </w:tcPr>
          <w:p w:rsidR="005F6690" w:rsidRPr="003C1DAA" w:rsidRDefault="005F6690" w:rsidP="001A0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6690" w:rsidRPr="003C1DAA" w:rsidTr="004D2667">
        <w:trPr>
          <w:cantSplit/>
          <w:trHeight w:val="454"/>
        </w:trPr>
        <w:tc>
          <w:tcPr>
            <w:tcW w:w="804" w:type="dxa"/>
            <w:vMerge w:val="restart"/>
            <w:shd w:val="clear" w:color="auto" w:fill="FFFFFF"/>
            <w:textDirection w:val="btLr"/>
            <w:vAlign w:val="center"/>
          </w:tcPr>
          <w:p w:rsidR="005F6690" w:rsidRPr="006B672A" w:rsidRDefault="005F6690" w:rsidP="005414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  <w:p w:rsidR="005F6690" w:rsidRPr="006B672A" w:rsidRDefault="005F6690" w:rsidP="00627A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мая</w:t>
            </w:r>
          </w:p>
        </w:tc>
        <w:tc>
          <w:tcPr>
            <w:tcW w:w="1636" w:type="dxa"/>
            <w:vAlign w:val="center"/>
          </w:tcPr>
          <w:p w:rsidR="005F6690" w:rsidRPr="0096793D" w:rsidRDefault="005F6690" w:rsidP="005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932" w:type="dxa"/>
            <w:vAlign w:val="center"/>
          </w:tcPr>
          <w:p w:rsidR="005F6690" w:rsidRPr="002B24B3" w:rsidRDefault="005F6690" w:rsidP="00B2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Древнегреческий язык</w:t>
            </w:r>
          </w:p>
        </w:tc>
        <w:tc>
          <w:tcPr>
            <w:tcW w:w="4442" w:type="dxa"/>
            <w:vMerge w:val="restart"/>
            <w:vAlign w:val="center"/>
          </w:tcPr>
          <w:p w:rsidR="005F6690" w:rsidRPr="00B20123" w:rsidRDefault="005F669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Иерей Сергий Попов</w:t>
            </w:r>
          </w:p>
        </w:tc>
      </w:tr>
      <w:tr w:rsidR="005F6690" w:rsidRPr="003C1DAA" w:rsidTr="004D2667">
        <w:trPr>
          <w:cantSplit/>
          <w:trHeight w:val="454"/>
        </w:trPr>
        <w:tc>
          <w:tcPr>
            <w:tcW w:w="804" w:type="dxa"/>
            <w:vMerge/>
            <w:shd w:val="clear" w:color="auto" w:fill="FFFFFF"/>
            <w:vAlign w:val="center"/>
          </w:tcPr>
          <w:p w:rsidR="005F6690" w:rsidRPr="001113E4" w:rsidRDefault="005F6690" w:rsidP="00A93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5F6690" w:rsidRPr="0096793D" w:rsidRDefault="005F6690" w:rsidP="005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932" w:type="dxa"/>
            <w:vAlign w:val="center"/>
          </w:tcPr>
          <w:p w:rsidR="005F6690" w:rsidRPr="003C1DAA" w:rsidRDefault="005F669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Древнегреческий язык</w:t>
            </w:r>
          </w:p>
        </w:tc>
        <w:tc>
          <w:tcPr>
            <w:tcW w:w="4442" w:type="dxa"/>
            <w:vMerge/>
            <w:vAlign w:val="center"/>
          </w:tcPr>
          <w:p w:rsidR="005F6690" w:rsidRPr="003C1DAA" w:rsidRDefault="005F669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6690" w:rsidRPr="003C1DAA" w:rsidTr="004D2667">
        <w:trPr>
          <w:cantSplit/>
          <w:trHeight w:val="454"/>
        </w:trPr>
        <w:tc>
          <w:tcPr>
            <w:tcW w:w="804" w:type="dxa"/>
            <w:vMerge/>
            <w:shd w:val="clear" w:color="auto" w:fill="FFFFFF"/>
            <w:vAlign w:val="center"/>
          </w:tcPr>
          <w:p w:rsidR="005F6690" w:rsidRPr="001113E4" w:rsidRDefault="005F6690" w:rsidP="00A93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5F6690" w:rsidRPr="0096793D" w:rsidRDefault="005F6690" w:rsidP="005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932" w:type="dxa"/>
            <w:vAlign w:val="center"/>
          </w:tcPr>
          <w:p w:rsidR="005F6690" w:rsidRPr="003C1DAA" w:rsidRDefault="005F6690" w:rsidP="009D4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Священное Писание Нового Завета </w:t>
            </w:r>
          </w:p>
        </w:tc>
        <w:tc>
          <w:tcPr>
            <w:tcW w:w="4442" w:type="dxa"/>
            <w:vMerge w:val="restart"/>
            <w:vAlign w:val="center"/>
          </w:tcPr>
          <w:p w:rsidR="005F6690" w:rsidRPr="003C1DAA" w:rsidRDefault="005F6690" w:rsidP="009D4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Иерей Сергий Викин</w:t>
            </w:r>
          </w:p>
        </w:tc>
      </w:tr>
      <w:tr w:rsidR="005F6690" w:rsidRPr="003C1DAA" w:rsidTr="004D2667">
        <w:trPr>
          <w:cantSplit/>
          <w:trHeight w:val="454"/>
        </w:trPr>
        <w:tc>
          <w:tcPr>
            <w:tcW w:w="804" w:type="dxa"/>
            <w:vMerge/>
            <w:shd w:val="clear" w:color="auto" w:fill="FFFFFF"/>
            <w:vAlign w:val="center"/>
          </w:tcPr>
          <w:p w:rsidR="005F6690" w:rsidRPr="001113E4" w:rsidRDefault="005F6690" w:rsidP="00A93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5F6690" w:rsidRPr="0096793D" w:rsidRDefault="005F6690" w:rsidP="005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14.45 – 16.15</w:t>
            </w:r>
          </w:p>
        </w:tc>
        <w:tc>
          <w:tcPr>
            <w:tcW w:w="2932" w:type="dxa"/>
            <w:vAlign w:val="center"/>
          </w:tcPr>
          <w:p w:rsidR="005F6690" w:rsidRPr="003C1DAA" w:rsidRDefault="005F6690" w:rsidP="003C3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Священное Писание Нового Завета </w:t>
            </w:r>
          </w:p>
        </w:tc>
        <w:tc>
          <w:tcPr>
            <w:tcW w:w="4442" w:type="dxa"/>
            <w:vMerge/>
            <w:vAlign w:val="center"/>
          </w:tcPr>
          <w:p w:rsidR="005F6690" w:rsidRPr="0066683D" w:rsidRDefault="005F669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90" w:rsidRPr="003C1DAA" w:rsidTr="004D2667">
        <w:trPr>
          <w:cantSplit/>
          <w:trHeight w:val="454"/>
        </w:trPr>
        <w:tc>
          <w:tcPr>
            <w:tcW w:w="804" w:type="dxa"/>
            <w:vMerge w:val="restart"/>
            <w:shd w:val="clear" w:color="auto" w:fill="D9D9D9"/>
            <w:textDirection w:val="btLr"/>
            <w:vAlign w:val="center"/>
          </w:tcPr>
          <w:p w:rsidR="005F6690" w:rsidRDefault="005F6690" w:rsidP="001039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ПЯТНИЦА </w:t>
            </w:r>
          </w:p>
          <w:p w:rsidR="005F6690" w:rsidRPr="006B672A" w:rsidRDefault="005F6690" w:rsidP="00627A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мая</w:t>
            </w:r>
          </w:p>
        </w:tc>
        <w:tc>
          <w:tcPr>
            <w:tcW w:w="1636" w:type="dxa"/>
            <w:shd w:val="clear" w:color="auto" w:fill="D9D9D9"/>
            <w:vAlign w:val="center"/>
          </w:tcPr>
          <w:p w:rsidR="005F6690" w:rsidRPr="0096793D" w:rsidRDefault="005F6690" w:rsidP="00C716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932" w:type="dxa"/>
            <w:shd w:val="clear" w:color="auto" w:fill="D9D9D9"/>
            <w:vAlign w:val="center"/>
          </w:tcPr>
          <w:p w:rsidR="005F6690" w:rsidRPr="003C1DAA" w:rsidRDefault="005F669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4442" w:type="dxa"/>
            <w:vMerge w:val="restart"/>
            <w:shd w:val="clear" w:color="auto" w:fill="D9D9D9"/>
            <w:vAlign w:val="center"/>
          </w:tcPr>
          <w:p w:rsidR="005F6690" w:rsidRPr="00893FCE" w:rsidRDefault="005F6690" w:rsidP="004D2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FCE">
              <w:rPr>
                <w:rFonts w:ascii="Times New Roman" w:hAnsi="Times New Roman" w:cs="Times New Roman"/>
              </w:rPr>
              <w:t xml:space="preserve">Сигова Вера Леонидовна, </w:t>
            </w:r>
          </w:p>
          <w:p w:rsidR="005F6690" w:rsidRPr="003C1DAA" w:rsidRDefault="005F6690" w:rsidP="004D2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FCE">
              <w:rPr>
                <w:rFonts w:ascii="Times New Roman" w:hAnsi="Times New Roman" w:cs="Times New Roman"/>
              </w:rPr>
              <w:t>канд. педагогических наук</w:t>
            </w:r>
          </w:p>
        </w:tc>
      </w:tr>
      <w:tr w:rsidR="005F6690" w:rsidRPr="003C1DAA" w:rsidTr="004D2667">
        <w:trPr>
          <w:cantSplit/>
          <w:trHeight w:val="454"/>
        </w:trPr>
        <w:tc>
          <w:tcPr>
            <w:tcW w:w="804" w:type="dxa"/>
            <w:vMerge/>
            <w:shd w:val="clear" w:color="auto" w:fill="D9D9D9"/>
            <w:vAlign w:val="center"/>
          </w:tcPr>
          <w:p w:rsidR="005F6690" w:rsidRPr="001113E4" w:rsidRDefault="005F6690" w:rsidP="00A93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D9D9D9"/>
            <w:vAlign w:val="center"/>
          </w:tcPr>
          <w:p w:rsidR="005F6690" w:rsidRPr="0096793D" w:rsidRDefault="005F6690" w:rsidP="00C716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932" w:type="dxa"/>
            <w:shd w:val="clear" w:color="auto" w:fill="D9D9D9"/>
            <w:vAlign w:val="center"/>
          </w:tcPr>
          <w:p w:rsidR="005F6690" w:rsidRPr="00B20123" w:rsidRDefault="005F6690" w:rsidP="009D4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4442" w:type="dxa"/>
            <w:vMerge/>
            <w:shd w:val="clear" w:color="auto" w:fill="D9D9D9"/>
            <w:vAlign w:val="center"/>
          </w:tcPr>
          <w:p w:rsidR="005F6690" w:rsidRPr="00B20123" w:rsidRDefault="005F6690" w:rsidP="009D4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6690" w:rsidRPr="003C1DAA" w:rsidTr="004D2667">
        <w:trPr>
          <w:cantSplit/>
          <w:trHeight w:val="454"/>
        </w:trPr>
        <w:tc>
          <w:tcPr>
            <w:tcW w:w="804" w:type="dxa"/>
            <w:vMerge/>
            <w:shd w:val="clear" w:color="auto" w:fill="D9D9D9"/>
            <w:vAlign w:val="center"/>
          </w:tcPr>
          <w:p w:rsidR="005F6690" w:rsidRPr="001113E4" w:rsidRDefault="005F6690" w:rsidP="00A93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D9D9D9"/>
            <w:vAlign w:val="center"/>
          </w:tcPr>
          <w:p w:rsidR="005F6690" w:rsidRPr="0096793D" w:rsidRDefault="005F6690" w:rsidP="00C716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932" w:type="dxa"/>
            <w:shd w:val="clear" w:color="auto" w:fill="D9D9D9"/>
            <w:vAlign w:val="center"/>
          </w:tcPr>
          <w:p w:rsidR="005F6690" w:rsidRPr="00520439" w:rsidRDefault="005F6690" w:rsidP="00EA4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Патрология</w:t>
            </w:r>
          </w:p>
        </w:tc>
        <w:tc>
          <w:tcPr>
            <w:tcW w:w="4442" w:type="dxa"/>
            <w:vMerge w:val="restart"/>
            <w:shd w:val="clear" w:color="auto" w:fill="D9D9D9"/>
            <w:vAlign w:val="center"/>
          </w:tcPr>
          <w:p w:rsidR="005F6690" w:rsidRPr="00520439" w:rsidRDefault="005F6690" w:rsidP="00EA4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Протоиерей Александр Лебедев</w:t>
            </w:r>
          </w:p>
        </w:tc>
      </w:tr>
      <w:tr w:rsidR="005F6690" w:rsidRPr="003C1DAA" w:rsidTr="004D2667">
        <w:trPr>
          <w:cantSplit/>
          <w:trHeight w:val="454"/>
        </w:trPr>
        <w:tc>
          <w:tcPr>
            <w:tcW w:w="804" w:type="dxa"/>
            <w:vMerge/>
            <w:shd w:val="clear" w:color="auto" w:fill="D9D9D9"/>
            <w:vAlign w:val="center"/>
          </w:tcPr>
          <w:p w:rsidR="005F6690" w:rsidRPr="001113E4" w:rsidRDefault="005F6690" w:rsidP="00A93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D9D9D9"/>
            <w:vAlign w:val="center"/>
          </w:tcPr>
          <w:p w:rsidR="005F6690" w:rsidRPr="0096793D" w:rsidRDefault="005F6690" w:rsidP="00C716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14.45 – 16.15</w:t>
            </w:r>
          </w:p>
        </w:tc>
        <w:tc>
          <w:tcPr>
            <w:tcW w:w="2932" w:type="dxa"/>
            <w:shd w:val="clear" w:color="auto" w:fill="D9D9D9"/>
            <w:vAlign w:val="center"/>
          </w:tcPr>
          <w:p w:rsidR="005F6690" w:rsidRPr="00B20123" w:rsidRDefault="005F6690" w:rsidP="00A42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Патрология</w:t>
            </w:r>
          </w:p>
        </w:tc>
        <w:tc>
          <w:tcPr>
            <w:tcW w:w="4442" w:type="dxa"/>
            <w:vMerge/>
            <w:shd w:val="clear" w:color="auto" w:fill="D9D9D9"/>
            <w:vAlign w:val="center"/>
          </w:tcPr>
          <w:p w:rsidR="005F6690" w:rsidRPr="003C1DAA" w:rsidRDefault="005F669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90" w:rsidRPr="003C1DAA" w:rsidTr="004D2667">
        <w:trPr>
          <w:cantSplit/>
          <w:trHeight w:val="454"/>
        </w:trPr>
        <w:tc>
          <w:tcPr>
            <w:tcW w:w="804" w:type="dxa"/>
            <w:vMerge w:val="restart"/>
            <w:shd w:val="clear" w:color="auto" w:fill="FFFFFF"/>
            <w:textDirection w:val="btLr"/>
            <w:vAlign w:val="center"/>
          </w:tcPr>
          <w:p w:rsidR="005F6690" w:rsidRPr="006B672A" w:rsidRDefault="005F6690" w:rsidP="00627A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  <w:p w:rsidR="005F6690" w:rsidRPr="006B672A" w:rsidRDefault="005F6690" w:rsidP="00627A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мая</w:t>
            </w:r>
          </w:p>
        </w:tc>
        <w:tc>
          <w:tcPr>
            <w:tcW w:w="1636" w:type="dxa"/>
            <w:vAlign w:val="center"/>
          </w:tcPr>
          <w:p w:rsidR="005F6690" w:rsidRPr="0096793D" w:rsidRDefault="005F6690" w:rsidP="004016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932" w:type="dxa"/>
            <w:vAlign w:val="center"/>
          </w:tcPr>
          <w:p w:rsidR="005F6690" w:rsidRPr="003C1DAA" w:rsidRDefault="005F669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2" w:type="dxa"/>
            <w:vAlign w:val="center"/>
          </w:tcPr>
          <w:p w:rsidR="005F6690" w:rsidRPr="002B24B3" w:rsidRDefault="005F669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90" w:rsidRPr="003C1DAA" w:rsidTr="004D2667">
        <w:trPr>
          <w:cantSplit/>
          <w:trHeight w:val="454"/>
        </w:trPr>
        <w:tc>
          <w:tcPr>
            <w:tcW w:w="804" w:type="dxa"/>
            <w:vMerge/>
            <w:shd w:val="clear" w:color="auto" w:fill="FFFFFF"/>
            <w:vAlign w:val="center"/>
          </w:tcPr>
          <w:p w:rsidR="005F6690" w:rsidRPr="001113E4" w:rsidRDefault="005F6690" w:rsidP="00A93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5F6690" w:rsidRPr="0096793D" w:rsidRDefault="005F6690" w:rsidP="004016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932" w:type="dxa"/>
            <w:vMerge w:val="restart"/>
            <w:vAlign w:val="center"/>
          </w:tcPr>
          <w:p w:rsidR="005F6690" w:rsidRPr="003B13D0" w:rsidRDefault="005F6690" w:rsidP="00EA4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3D0">
              <w:rPr>
                <w:rFonts w:ascii="Times New Roman" w:hAnsi="Times New Roman" w:cs="Times New Roman"/>
              </w:rPr>
              <w:t>История древней Церкви</w:t>
            </w:r>
            <w:r>
              <w:rPr>
                <w:rFonts w:ascii="Times New Roman" w:hAnsi="Times New Roman" w:cs="Times New Roman"/>
              </w:rPr>
              <w:t xml:space="preserve"> (диф.зачёт)</w:t>
            </w:r>
          </w:p>
        </w:tc>
        <w:tc>
          <w:tcPr>
            <w:tcW w:w="4442" w:type="dxa"/>
            <w:vMerge w:val="restart"/>
            <w:vAlign w:val="center"/>
          </w:tcPr>
          <w:p w:rsidR="005F6690" w:rsidRPr="003B13D0" w:rsidRDefault="005F6690" w:rsidP="00EA4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3D0">
              <w:rPr>
                <w:rFonts w:ascii="Times New Roman" w:hAnsi="Times New Roman" w:cs="Times New Roman"/>
              </w:rPr>
              <w:t xml:space="preserve">Оботуров Алексей Васильевич, </w:t>
            </w:r>
          </w:p>
          <w:p w:rsidR="005F6690" w:rsidRPr="003B13D0" w:rsidRDefault="005F6690" w:rsidP="00EA4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3D0">
              <w:rPr>
                <w:rFonts w:ascii="Times New Roman" w:hAnsi="Times New Roman" w:cs="Times New Roman"/>
              </w:rPr>
              <w:t>канд. филос. наук, доцент</w:t>
            </w:r>
          </w:p>
        </w:tc>
      </w:tr>
      <w:tr w:rsidR="005F6690" w:rsidRPr="003C1DAA" w:rsidTr="004D2667">
        <w:trPr>
          <w:cantSplit/>
          <w:trHeight w:val="454"/>
        </w:trPr>
        <w:tc>
          <w:tcPr>
            <w:tcW w:w="804" w:type="dxa"/>
            <w:vMerge/>
            <w:shd w:val="clear" w:color="auto" w:fill="FFFFFF"/>
            <w:vAlign w:val="center"/>
          </w:tcPr>
          <w:p w:rsidR="005F6690" w:rsidRPr="001113E4" w:rsidRDefault="005F6690" w:rsidP="00A93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5F6690" w:rsidRPr="0096793D" w:rsidRDefault="005F6690" w:rsidP="004016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932" w:type="dxa"/>
            <w:vMerge/>
            <w:vAlign w:val="center"/>
          </w:tcPr>
          <w:p w:rsidR="005F6690" w:rsidRPr="0066683D" w:rsidRDefault="005F669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vMerge/>
            <w:vAlign w:val="center"/>
          </w:tcPr>
          <w:p w:rsidR="005F6690" w:rsidRPr="0066683D" w:rsidRDefault="005F669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90" w:rsidRPr="003C1DAA" w:rsidTr="004D2667">
        <w:trPr>
          <w:cantSplit/>
          <w:trHeight w:val="454"/>
        </w:trPr>
        <w:tc>
          <w:tcPr>
            <w:tcW w:w="804" w:type="dxa"/>
            <w:vMerge/>
            <w:shd w:val="clear" w:color="auto" w:fill="FFFFFF"/>
            <w:vAlign w:val="center"/>
          </w:tcPr>
          <w:p w:rsidR="005F6690" w:rsidRPr="001113E4" w:rsidRDefault="005F6690" w:rsidP="00A93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5F6690" w:rsidRPr="0096793D" w:rsidRDefault="005F6690" w:rsidP="004016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14.45 – 16.15</w:t>
            </w:r>
          </w:p>
        </w:tc>
        <w:tc>
          <w:tcPr>
            <w:tcW w:w="2932" w:type="dxa"/>
            <w:vMerge/>
            <w:vAlign w:val="center"/>
          </w:tcPr>
          <w:p w:rsidR="005F6690" w:rsidRPr="0066683D" w:rsidRDefault="005F669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vMerge/>
            <w:vAlign w:val="center"/>
          </w:tcPr>
          <w:p w:rsidR="005F6690" w:rsidRPr="0066683D" w:rsidRDefault="005F669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6690" w:rsidRPr="00633CF3" w:rsidRDefault="005F6690" w:rsidP="00AB580A">
      <w:pPr>
        <w:spacing w:before="240" w:after="0"/>
        <w:jc w:val="both"/>
        <w:rPr>
          <w:rFonts w:ascii="Georgia" w:hAnsi="Georgia"/>
          <w:b/>
          <w:sz w:val="24"/>
          <w:szCs w:val="24"/>
        </w:rPr>
      </w:pPr>
      <w:r w:rsidRPr="002218DE">
        <w:rPr>
          <w:rFonts w:ascii="Georgia" w:hAnsi="Georgia"/>
          <w:b/>
          <w:sz w:val="24"/>
          <w:szCs w:val="24"/>
        </w:rPr>
        <w:t>Первый проректор</w:t>
      </w:r>
      <w:r w:rsidRPr="002218DE">
        <w:rPr>
          <w:rFonts w:ascii="Georgia" w:hAnsi="Georgia"/>
          <w:sz w:val="24"/>
          <w:szCs w:val="24"/>
        </w:rPr>
        <w:t xml:space="preserve"> </w:t>
      </w:r>
      <w:r w:rsidRPr="002218DE">
        <w:rPr>
          <w:rFonts w:ascii="Georgia" w:hAnsi="Georgia"/>
          <w:sz w:val="24"/>
          <w:szCs w:val="24"/>
        </w:rPr>
        <w:tab/>
      </w:r>
      <w:r w:rsidRPr="002218DE">
        <w:rPr>
          <w:rFonts w:ascii="Georgia" w:hAnsi="Georgia"/>
          <w:i/>
          <w:sz w:val="24"/>
          <w:szCs w:val="24"/>
        </w:rPr>
        <w:t>протоиерей Александр Юшкин</w:t>
      </w:r>
      <w:r w:rsidRPr="002218DE">
        <w:rPr>
          <w:rFonts w:ascii="Georgia" w:hAnsi="Georgia"/>
          <w:sz w:val="24"/>
          <w:szCs w:val="24"/>
        </w:rPr>
        <w:t xml:space="preserve"> </w:t>
      </w:r>
      <w:r w:rsidRPr="002218DE">
        <w:rPr>
          <w:rFonts w:ascii="Georgia" w:hAnsi="Georgia"/>
          <w:sz w:val="24"/>
          <w:szCs w:val="24"/>
        </w:rPr>
        <w:tab/>
        <w:t>_________</w:t>
      </w:r>
      <w:r w:rsidRPr="002218DE">
        <w:rPr>
          <w:rFonts w:ascii="Georgia" w:hAnsi="Georgia"/>
          <w:sz w:val="24"/>
          <w:szCs w:val="24"/>
        </w:rPr>
        <w:tab/>
      </w:r>
      <w:r w:rsidRPr="002218DE">
        <w:rPr>
          <w:rFonts w:ascii="Georgia" w:hAnsi="Georgia"/>
          <w:i/>
          <w:sz w:val="24"/>
          <w:szCs w:val="24"/>
        </w:rPr>
        <w:t>М.П.</w:t>
      </w:r>
    </w:p>
    <w:sectPr w:rsidR="005F6690" w:rsidRPr="00633CF3" w:rsidSect="001113E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EC1"/>
    <w:rsid w:val="00030C49"/>
    <w:rsid w:val="00034ADB"/>
    <w:rsid w:val="0005001A"/>
    <w:rsid w:val="00103951"/>
    <w:rsid w:val="001113E4"/>
    <w:rsid w:val="00114EC1"/>
    <w:rsid w:val="00116C49"/>
    <w:rsid w:val="00141B6B"/>
    <w:rsid w:val="001527CF"/>
    <w:rsid w:val="00163823"/>
    <w:rsid w:val="0017111F"/>
    <w:rsid w:val="001A0D54"/>
    <w:rsid w:val="001A428A"/>
    <w:rsid w:val="001B6C17"/>
    <w:rsid w:val="001C4586"/>
    <w:rsid w:val="00216908"/>
    <w:rsid w:val="002218DE"/>
    <w:rsid w:val="0023610A"/>
    <w:rsid w:val="002548B5"/>
    <w:rsid w:val="00277B65"/>
    <w:rsid w:val="002A0C6D"/>
    <w:rsid w:val="002B24B3"/>
    <w:rsid w:val="002E1A11"/>
    <w:rsid w:val="0030133F"/>
    <w:rsid w:val="003139F0"/>
    <w:rsid w:val="003A7140"/>
    <w:rsid w:val="003B060C"/>
    <w:rsid w:val="003B13D0"/>
    <w:rsid w:val="003C1CDF"/>
    <w:rsid w:val="003C1DAA"/>
    <w:rsid w:val="003C3991"/>
    <w:rsid w:val="004016F4"/>
    <w:rsid w:val="004D1219"/>
    <w:rsid w:val="004D2667"/>
    <w:rsid w:val="00503497"/>
    <w:rsid w:val="00512972"/>
    <w:rsid w:val="00520439"/>
    <w:rsid w:val="005374BC"/>
    <w:rsid w:val="005414AA"/>
    <w:rsid w:val="005B074E"/>
    <w:rsid w:val="005F6690"/>
    <w:rsid w:val="00627AB7"/>
    <w:rsid w:val="00633CF3"/>
    <w:rsid w:val="006517F8"/>
    <w:rsid w:val="0066683D"/>
    <w:rsid w:val="00682FCD"/>
    <w:rsid w:val="006B672A"/>
    <w:rsid w:val="006C3706"/>
    <w:rsid w:val="006C636F"/>
    <w:rsid w:val="006F2AAE"/>
    <w:rsid w:val="007D49D0"/>
    <w:rsid w:val="00852BD5"/>
    <w:rsid w:val="00853377"/>
    <w:rsid w:val="00893FCE"/>
    <w:rsid w:val="00917636"/>
    <w:rsid w:val="0096793D"/>
    <w:rsid w:val="009D43E8"/>
    <w:rsid w:val="009F310C"/>
    <w:rsid w:val="00A42716"/>
    <w:rsid w:val="00A931E3"/>
    <w:rsid w:val="00AB580A"/>
    <w:rsid w:val="00B20123"/>
    <w:rsid w:val="00B30848"/>
    <w:rsid w:val="00B868B2"/>
    <w:rsid w:val="00BE1A74"/>
    <w:rsid w:val="00C135C1"/>
    <w:rsid w:val="00C26D14"/>
    <w:rsid w:val="00C570F8"/>
    <w:rsid w:val="00C71610"/>
    <w:rsid w:val="00CF0202"/>
    <w:rsid w:val="00CF3D95"/>
    <w:rsid w:val="00E46D49"/>
    <w:rsid w:val="00EA4CC9"/>
    <w:rsid w:val="00EE28A8"/>
    <w:rsid w:val="00F315EC"/>
    <w:rsid w:val="00F84338"/>
    <w:rsid w:val="00F84C10"/>
    <w:rsid w:val="00FC0EAA"/>
    <w:rsid w:val="00FD2A8C"/>
    <w:rsid w:val="00FF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0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8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2</Pages>
  <Words>447</Words>
  <Characters>2553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Home</cp:lastModifiedBy>
  <cp:revision>14</cp:revision>
  <cp:lastPrinted>2018-11-27T11:07:00Z</cp:lastPrinted>
  <dcterms:created xsi:type="dcterms:W3CDTF">2017-10-20T07:33:00Z</dcterms:created>
  <dcterms:modified xsi:type="dcterms:W3CDTF">2019-05-11T07:12:00Z</dcterms:modified>
</cp:coreProperties>
</file>